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0" w:rsidRDefault="00AB16D0" w:rsidP="00AB16D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AB16D0" w:rsidRDefault="00771D3F" w:rsidP="00771D3F">
      <w:pPr>
        <w:jc w:val="right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2_ContentRepeater2_ctl00_0_ContentRepeater1_0_ctl00_0_imgImage_0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D0" w:rsidRPr="002E60B9" w:rsidRDefault="00771D3F" w:rsidP="00771D3F">
      <w:pPr>
        <w:jc w:val="right"/>
        <w:rPr>
          <w:rFonts w:ascii="Calibri" w:hAnsi="Calibri" w:cs="Calibri"/>
          <w:i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P.O. </w:t>
      </w:r>
      <w:r w:rsidR="00AB16D0" w:rsidRPr="002E60B9">
        <w:rPr>
          <w:rFonts w:ascii="Calibri" w:hAnsi="Calibri" w:cs="Calibri"/>
          <w:sz w:val="24"/>
          <w:szCs w:val="24"/>
        </w:rPr>
        <w:t>Box 281</w:t>
      </w:r>
    </w:p>
    <w:p w:rsidR="00AB16D0" w:rsidRPr="002E60B9" w:rsidRDefault="008604F8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</w:t>
      </w:r>
      <w:r w:rsidR="0097499D" w:rsidRPr="002E60B9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 xml:space="preserve">                         </w:t>
      </w:r>
      <w:r w:rsidR="002E60B9"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</w:t>
      </w:r>
      <w:r w:rsidR="006D330C" w:rsidRPr="002E60B9">
        <w:rPr>
          <w:rFonts w:ascii="Calibri" w:hAnsi="Calibri" w:cs="Calibri"/>
          <w:sz w:val="24"/>
          <w:szCs w:val="24"/>
        </w:rPr>
        <w:t xml:space="preserve"> </w:t>
      </w:r>
      <w:r w:rsidR="00AB16D0" w:rsidRPr="002E60B9">
        <w:rPr>
          <w:rFonts w:ascii="Calibri" w:hAnsi="Calibri" w:cs="Calibri"/>
          <w:sz w:val="24"/>
          <w:szCs w:val="24"/>
        </w:rPr>
        <w:t>Warrenton, NC  27589-0281</w:t>
      </w:r>
    </w:p>
    <w:p w:rsidR="00AB16D0" w:rsidRDefault="00236AEF" w:rsidP="00236A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Meredith Valentine</w:t>
      </w:r>
      <w:r w:rsidR="008604F8" w:rsidRPr="002E60B9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Interim </w:t>
      </w:r>
      <w:r w:rsidR="008604F8" w:rsidRPr="002E60B9">
        <w:rPr>
          <w:rFonts w:ascii="Calibri" w:hAnsi="Calibri" w:cs="Calibri"/>
          <w:sz w:val="24"/>
          <w:szCs w:val="24"/>
        </w:rPr>
        <w:t xml:space="preserve">Town Administrator                 </w:t>
      </w:r>
      <w:r w:rsidR="00C64CEC" w:rsidRPr="002E60B9">
        <w:rPr>
          <w:rFonts w:ascii="Calibri" w:hAnsi="Calibri" w:cs="Calibri"/>
          <w:sz w:val="24"/>
          <w:szCs w:val="24"/>
        </w:rPr>
        <w:t>(252) 257-</w:t>
      </w:r>
      <w:r w:rsidR="00061A04" w:rsidRPr="002E60B9">
        <w:rPr>
          <w:rFonts w:ascii="Calibri" w:hAnsi="Calibri" w:cs="Calibri"/>
          <w:sz w:val="24"/>
          <w:szCs w:val="24"/>
        </w:rPr>
        <w:t>1122</w:t>
      </w:r>
      <w:r w:rsidR="00B55A86" w:rsidRPr="002E60B9">
        <w:rPr>
          <w:rFonts w:ascii="Calibri" w:hAnsi="Calibri" w:cs="Calibri"/>
          <w:sz w:val="24"/>
          <w:szCs w:val="24"/>
        </w:rPr>
        <w:t xml:space="preserve">   Fax </w:t>
      </w:r>
      <w:r w:rsidR="00C64CEC" w:rsidRPr="002E60B9">
        <w:rPr>
          <w:rFonts w:ascii="Calibri" w:hAnsi="Calibri" w:cs="Calibri"/>
          <w:sz w:val="24"/>
          <w:szCs w:val="24"/>
        </w:rPr>
        <w:t>(</w:t>
      </w:r>
      <w:r w:rsidR="00AB16D0" w:rsidRPr="002E60B9">
        <w:rPr>
          <w:rFonts w:ascii="Calibri" w:hAnsi="Calibri" w:cs="Calibri"/>
          <w:sz w:val="24"/>
          <w:szCs w:val="24"/>
        </w:rPr>
        <w:t>252)</w:t>
      </w:r>
      <w:r w:rsidRPr="00236AEF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>257-9219</w:t>
      </w:r>
      <w:r w:rsidR="00AB16D0" w:rsidRPr="002E60B9">
        <w:rPr>
          <w:rFonts w:ascii="Calibri" w:hAnsi="Calibri" w:cs="Calibri"/>
          <w:sz w:val="24"/>
          <w:szCs w:val="24"/>
        </w:rPr>
        <w:t xml:space="preserve"> </w:t>
      </w:r>
    </w:p>
    <w:p w:rsidR="002C42E3" w:rsidRPr="002E60B9" w:rsidRDefault="002C42E3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AB16D0" w:rsidRPr="002E60B9" w:rsidRDefault="00AB16D0">
      <w:r w:rsidRPr="002E60B9">
        <w:t>__________________________________________________</w:t>
      </w:r>
      <w:r w:rsidR="00771D3F" w:rsidRPr="002E60B9">
        <w:t>___</w:t>
      </w:r>
      <w:r w:rsidRPr="002E60B9">
        <w:t>________________________________________</w:t>
      </w:r>
    </w:p>
    <w:p w:rsidR="00D51D85" w:rsidRDefault="00D51D85" w:rsidP="00D51D85">
      <w:r>
        <w:t xml:space="preserve">    </w:t>
      </w:r>
    </w:p>
    <w:p w:rsidR="00203F98" w:rsidRPr="00E667FB" w:rsidRDefault="00203F98" w:rsidP="00D63D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667FB" w:rsidRPr="00380B0C" w:rsidRDefault="00E667FB" w:rsidP="00E667FB">
      <w:pPr>
        <w:pStyle w:val="NoSpacing"/>
        <w:jc w:val="center"/>
        <w:rPr>
          <w:rFonts w:cs="Calibri"/>
          <w:b/>
        </w:rPr>
      </w:pPr>
      <w:r w:rsidRPr="00380B0C">
        <w:rPr>
          <w:rFonts w:cs="Calibri"/>
          <w:b/>
        </w:rPr>
        <w:t>Revitalization Committee</w:t>
      </w:r>
    </w:p>
    <w:p w:rsidR="00E667FB" w:rsidRPr="00380B0C" w:rsidRDefault="00146318" w:rsidP="00E667FB">
      <w:pPr>
        <w:pStyle w:val="NoSpacing"/>
        <w:jc w:val="center"/>
        <w:rPr>
          <w:rFonts w:cs="Calibri"/>
          <w:b/>
        </w:rPr>
      </w:pPr>
      <w:r w:rsidRPr="00380B0C">
        <w:rPr>
          <w:rFonts w:cs="Calibri"/>
          <w:b/>
        </w:rPr>
        <w:t xml:space="preserve">June </w:t>
      </w:r>
      <w:r w:rsidR="00380B0C" w:rsidRPr="00380B0C">
        <w:rPr>
          <w:rFonts w:cs="Calibri"/>
          <w:b/>
        </w:rPr>
        <w:t>20</w:t>
      </w:r>
      <w:r w:rsidR="00E667FB" w:rsidRPr="00380B0C">
        <w:rPr>
          <w:rFonts w:cs="Calibri"/>
          <w:b/>
        </w:rPr>
        <w:t>, 20</w:t>
      </w:r>
      <w:r w:rsidR="00380B0C" w:rsidRPr="00380B0C">
        <w:rPr>
          <w:rFonts w:cs="Calibri"/>
          <w:b/>
        </w:rPr>
        <w:t>20</w:t>
      </w:r>
    </w:p>
    <w:p w:rsidR="00E667FB" w:rsidRPr="00380B0C" w:rsidRDefault="00E667FB" w:rsidP="00E667FB">
      <w:pPr>
        <w:pStyle w:val="NoSpacing"/>
        <w:jc w:val="center"/>
        <w:rPr>
          <w:rFonts w:cs="Calibri"/>
          <w:b/>
        </w:rPr>
      </w:pPr>
      <w:r w:rsidRPr="00380B0C">
        <w:rPr>
          <w:rFonts w:cs="Calibri"/>
          <w:b/>
        </w:rPr>
        <w:t>Minutes</w:t>
      </w:r>
    </w:p>
    <w:p w:rsidR="00E667FB" w:rsidRPr="00380B0C" w:rsidRDefault="00E667FB" w:rsidP="00E667FB">
      <w:pPr>
        <w:rPr>
          <w:rFonts w:ascii="Calibri" w:hAnsi="Calibri" w:cs="Calibri"/>
          <w:sz w:val="22"/>
          <w:szCs w:val="22"/>
        </w:rPr>
      </w:pPr>
    </w:p>
    <w:p w:rsidR="00E667FB" w:rsidRPr="00380B0C" w:rsidRDefault="00E667FB" w:rsidP="00E667FB">
      <w:pPr>
        <w:rPr>
          <w:rFonts w:ascii="Calibri" w:hAnsi="Calibri" w:cs="Calibri"/>
          <w:sz w:val="22"/>
          <w:szCs w:val="22"/>
        </w:rPr>
      </w:pPr>
      <w:r w:rsidRPr="00380B0C">
        <w:rPr>
          <w:rFonts w:ascii="Calibri" w:hAnsi="Calibri" w:cs="Calibri"/>
          <w:sz w:val="22"/>
          <w:szCs w:val="22"/>
        </w:rPr>
        <w:t xml:space="preserve">Chairman Michael Coffman called the meeting to order at </w:t>
      </w:r>
      <w:r w:rsidR="00380B0C" w:rsidRPr="00380B0C">
        <w:rPr>
          <w:rFonts w:ascii="Calibri" w:hAnsi="Calibri" w:cs="Calibri"/>
          <w:sz w:val="22"/>
          <w:szCs w:val="22"/>
        </w:rPr>
        <w:t>12:00 PM on the steps of the courthouse to comply with COVID-19 restrictions</w:t>
      </w:r>
      <w:r w:rsidRPr="00380B0C">
        <w:rPr>
          <w:rFonts w:ascii="Calibri" w:hAnsi="Calibri" w:cs="Calibri"/>
          <w:sz w:val="22"/>
          <w:szCs w:val="22"/>
        </w:rPr>
        <w:t>.  Members in attendance were: Michael Cof</w:t>
      </w:r>
      <w:r w:rsidR="003B0A01" w:rsidRPr="00380B0C">
        <w:rPr>
          <w:rFonts w:ascii="Calibri" w:hAnsi="Calibri" w:cs="Calibri"/>
          <w:sz w:val="22"/>
          <w:szCs w:val="22"/>
        </w:rPr>
        <w:t>fman,</w:t>
      </w:r>
      <w:r w:rsidRPr="00380B0C">
        <w:rPr>
          <w:rFonts w:ascii="Calibri" w:hAnsi="Calibri" w:cs="Calibri"/>
          <w:sz w:val="22"/>
          <w:szCs w:val="22"/>
        </w:rPr>
        <w:t xml:space="preserve"> Victoria Lehman, Kimberly Harding, Jereann King Johnson</w:t>
      </w:r>
      <w:r w:rsidR="003B0A01" w:rsidRPr="00380B0C">
        <w:rPr>
          <w:rFonts w:ascii="Calibri" w:hAnsi="Calibri" w:cs="Calibri"/>
          <w:sz w:val="22"/>
          <w:szCs w:val="22"/>
        </w:rPr>
        <w:t xml:space="preserve">, </w:t>
      </w:r>
      <w:r w:rsidR="00380B0C" w:rsidRPr="00380B0C">
        <w:rPr>
          <w:rFonts w:ascii="Calibri" w:hAnsi="Calibri" w:cs="Calibri"/>
          <w:sz w:val="22"/>
          <w:szCs w:val="22"/>
        </w:rPr>
        <w:t xml:space="preserve">Bob Shingler, Rose </w:t>
      </w:r>
      <w:proofErr w:type="spellStart"/>
      <w:r w:rsidR="00380B0C" w:rsidRPr="00380B0C">
        <w:rPr>
          <w:rFonts w:ascii="Calibri" w:hAnsi="Calibri" w:cs="Calibri"/>
          <w:sz w:val="22"/>
          <w:szCs w:val="22"/>
        </w:rPr>
        <w:t>Derring</w:t>
      </w:r>
      <w:proofErr w:type="spellEnd"/>
      <w:r w:rsidR="00380B0C" w:rsidRPr="00380B0C">
        <w:rPr>
          <w:rFonts w:ascii="Calibri" w:hAnsi="Calibri" w:cs="Calibri"/>
          <w:sz w:val="22"/>
          <w:szCs w:val="22"/>
        </w:rPr>
        <w:t xml:space="preserve">, Mike Kelley, Luke McCullough, Georgiana </w:t>
      </w:r>
      <w:proofErr w:type="spellStart"/>
      <w:r w:rsidR="00380B0C" w:rsidRPr="00380B0C">
        <w:rPr>
          <w:rFonts w:ascii="Calibri" w:hAnsi="Calibri" w:cs="Calibri"/>
          <w:sz w:val="22"/>
          <w:szCs w:val="22"/>
        </w:rPr>
        <w:t>Weddington</w:t>
      </w:r>
      <w:proofErr w:type="spellEnd"/>
      <w:r w:rsidR="00380B0C" w:rsidRPr="00380B0C">
        <w:rPr>
          <w:rFonts w:ascii="Calibri" w:hAnsi="Calibri" w:cs="Calibri"/>
          <w:sz w:val="22"/>
          <w:szCs w:val="22"/>
        </w:rPr>
        <w:t>, Mark Wethington, Travis Packer and Cheryl Bell via Zoom</w:t>
      </w:r>
      <w:r w:rsidR="003B0A01" w:rsidRPr="00380B0C">
        <w:rPr>
          <w:rFonts w:ascii="Calibri" w:hAnsi="Calibri" w:cs="Calibri"/>
          <w:sz w:val="22"/>
          <w:szCs w:val="22"/>
        </w:rPr>
        <w:t>.  Also in attendance was</w:t>
      </w:r>
      <w:r w:rsidRPr="00380B0C">
        <w:rPr>
          <w:rFonts w:ascii="Calibri" w:hAnsi="Calibri" w:cs="Calibri"/>
          <w:sz w:val="22"/>
          <w:szCs w:val="22"/>
        </w:rPr>
        <w:t xml:space="preserve"> </w:t>
      </w:r>
      <w:r w:rsidR="00380B0C" w:rsidRPr="00380B0C">
        <w:rPr>
          <w:rFonts w:ascii="Calibri" w:hAnsi="Calibri" w:cs="Calibri"/>
          <w:sz w:val="22"/>
          <w:szCs w:val="22"/>
        </w:rPr>
        <w:t>Robert Davie, Town Administrator, Earlene Suite and Mr. Johnson (</w:t>
      </w:r>
      <w:proofErr w:type="spellStart"/>
      <w:r w:rsidR="00380B0C" w:rsidRPr="00380B0C">
        <w:rPr>
          <w:rFonts w:ascii="Calibri" w:hAnsi="Calibri" w:cs="Calibri"/>
          <w:sz w:val="22"/>
          <w:szCs w:val="22"/>
        </w:rPr>
        <w:t>Jereann’s</w:t>
      </w:r>
      <w:proofErr w:type="spellEnd"/>
      <w:r w:rsidR="00380B0C" w:rsidRPr="00380B0C">
        <w:rPr>
          <w:rFonts w:ascii="Calibri" w:hAnsi="Calibri" w:cs="Calibri"/>
          <w:sz w:val="22"/>
          <w:szCs w:val="22"/>
        </w:rPr>
        <w:t xml:space="preserve"> husband).  </w:t>
      </w:r>
    </w:p>
    <w:p w:rsidR="00330835" w:rsidRPr="00380B0C" w:rsidRDefault="00330835" w:rsidP="00D63DFA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46318" w:rsidRDefault="00380B0C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Michael Coffman discussed the inability to plan for events given the COVID-19 restrictions and probability that the </w:t>
      </w:r>
      <w:proofErr w:type="spellStart"/>
      <w:r>
        <w:rPr>
          <w:rFonts w:ascii="Calibri" w:hAnsi="Calibri" w:cs="Calibri"/>
          <w:sz w:val="22"/>
          <w:szCs w:val="22"/>
        </w:rPr>
        <w:t>FallFest</w:t>
      </w:r>
      <w:proofErr w:type="spellEnd"/>
      <w:r>
        <w:rPr>
          <w:rFonts w:ascii="Calibri" w:hAnsi="Calibri" w:cs="Calibri"/>
          <w:sz w:val="22"/>
          <w:szCs w:val="22"/>
        </w:rPr>
        <w:t xml:space="preserve"> cannot occur because lining up bands would typically have already happened. </w:t>
      </w:r>
    </w:p>
    <w:p w:rsidR="00380B0C" w:rsidRDefault="00380B0C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80B0C" w:rsidRDefault="00380B0C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Rose </w:t>
      </w:r>
      <w:proofErr w:type="spellStart"/>
      <w:r>
        <w:rPr>
          <w:rFonts w:ascii="Calibri" w:hAnsi="Calibri" w:cs="Calibri"/>
          <w:sz w:val="22"/>
          <w:szCs w:val="22"/>
        </w:rPr>
        <w:t>Derring</w:t>
      </w:r>
      <w:proofErr w:type="spellEnd"/>
      <w:r>
        <w:rPr>
          <w:rFonts w:ascii="Calibri" w:hAnsi="Calibri" w:cs="Calibri"/>
          <w:sz w:val="22"/>
          <w:szCs w:val="22"/>
        </w:rPr>
        <w:t xml:space="preserve"> indicated a possible way to have Fright Night and still comply with COVID-19 restrictions.</w:t>
      </w:r>
    </w:p>
    <w:p w:rsidR="00380B0C" w:rsidRDefault="00380B0C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80B0C" w:rsidRDefault="00380B0C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Robert Davie and Mark Wethington brought up an opportunity for a survey of the general public regarding branding of the Town.  Survey questions were discussed briefly.  Robert will email the current list of questions to the committee for review and comment.  </w:t>
      </w:r>
    </w:p>
    <w:p w:rsidR="00380B0C" w:rsidRDefault="00380B0C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80B0C" w:rsidRDefault="00380B0C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Jereann King </w:t>
      </w:r>
      <w:r w:rsidR="0004403C">
        <w:rPr>
          <w:rFonts w:ascii="Calibri" w:hAnsi="Calibri" w:cs="Calibri"/>
          <w:sz w:val="22"/>
          <w:szCs w:val="22"/>
        </w:rPr>
        <w:t>Johnson asked that we take a moment to check-in with each other on how we are feeling about the times in which we are living – in a pandemic, with national protests, conscious raising about race and system racism in the country, and what we (individually) think the impli</w:t>
      </w:r>
      <w:bookmarkStart w:id="0" w:name="_GoBack"/>
      <w:bookmarkEnd w:id="0"/>
      <w:r w:rsidR="0004403C">
        <w:rPr>
          <w:rFonts w:ascii="Calibri" w:hAnsi="Calibri" w:cs="Calibri"/>
          <w:sz w:val="22"/>
          <w:szCs w:val="22"/>
        </w:rPr>
        <w:t>cations are for the work of our Revitalization Committee</w:t>
      </w:r>
      <w:r>
        <w:rPr>
          <w:rFonts w:ascii="Calibri" w:hAnsi="Calibri" w:cs="Calibri"/>
          <w:sz w:val="22"/>
          <w:szCs w:val="22"/>
        </w:rPr>
        <w:t xml:space="preserve">.  Many comments were offered which led to a lengthy discussion.  It was suggested that a meeting be set up to discuss in the future. </w:t>
      </w:r>
    </w:p>
    <w:p w:rsidR="00380B0C" w:rsidRPr="00380B0C" w:rsidRDefault="00380B0C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0C1258" w:rsidRPr="00380B0C" w:rsidRDefault="000C1258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380B0C">
        <w:rPr>
          <w:rFonts w:ascii="Calibri" w:hAnsi="Calibri" w:cs="Calibri"/>
          <w:sz w:val="22"/>
          <w:szCs w:val="22"/>
        </w:rPr>
        <w:t>With no further business, the meeting was adjourned.</w:t>
      </w:r>
    </w:p>
    <w:p w:rsidR="006D4764" w:rsidRPr="00380B0C" w:rsidRDefault="006D4764" w:rsidP="00D63DFA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6D4764" w:rsidRPr="00380B0C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5F23"/>
    <w:multiLevelType w:val="hybridMultilevel"/>
    <w:tmpl w:val="EC003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03C"/>
    <w:rsid w:val="0004415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31B4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EC0"/>
    <w:rsid w:val="000B6E44"/>
    <w:rsid w:val="000C1258"/>
    <w:rsid w:val="000C3407"/>
    <w:rsid w:val="000C34B1"/>
    <w:rsid w:val="000D102F"/>
    <w:rsid w:val="000D40CA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318"/>
    <w:rsid w:val="00146596"/>
    <w:rsid w:val="00147FEF"/>
    <w:rsid w:val="00154121"/>
    <w:rsid w:val="001549D6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169E"/>
    <w:rsid w:val="002037EA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6AEF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5D82"/>
    <w:rsid w:val="00372AA3"/>
    <w:rsid w:val="00375831"/>
    <w:rsid w:val="00380605"/>
    <w:rsid w:val="00380B0C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0A01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721E"/>
    <w:rsid w:val="004A1E63"/>
    <w:rsid w:val="004A3B9E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863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69E6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1731"/>
    <w:rsid w:val="006D330C"/>
    <w:rsid w:val="006D4764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838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4265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1EDB"/>
    <w:rsid w:val="008222F3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3D72"/>
    <w:rsid w:val="00955746"/>
    <w:rsid w:val="00963216"/>
    <w:rsid w:val="0096379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331A1"/>
    <w:rsid w:val="00A35436"/>
    <w:rsid w:val="00A35D81"/>
    <w:rsid w:val="00A40352"/>
    <w:rsid w:val="00A511F0"/>
    <w:rsid w:val="00A51389"/>
    <w:rsid w:val="00A51D3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36EA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97E0E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2271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67FB"/>
    <w:rsid w:val="00E67764"/>
    <w:rsid w:val="00E812EF"/>
    <w:rsid w:val="00E81442"/>
    <w:rsid w:val="00E85FA1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FD5E2-8B8C-4305-B65C-2873EA3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unhideWhenUsed/>
    <w:qFormat/>
    <w:rsid w:val="008A0048"/>
    <w:pPr>
      <w:ind w:left="720"/>
      <w:contextualSpacing/>
    </w:pPr>
  </w:style>
  <w:style w:type="paragraph" w:styleId="NoSpacing">
    <w:name w:val="No Spacing"/>
    <w:uiPriority w:val="1"/>
    <w:qFormat/>
    <w:rsid w:val="00416F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.%20Boyd\Application%20Data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91D8F-06FD-4EDE-B55B-084B575E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s][</dc:creator>
  <cp:lastModifiedBy>ToW-1-2020</cp:lastModifiedBy>
  <cp:revision>3</cp:revision>
  <cp:lastPrinted>2018-07-17T20:50:00Z</cp:lastPrinted>
  <dcterms:created xsi:type="dcterms:W3CDTF">2020-06-22T18:34:00Z</dcterms:created>
  <dcterms:modified xsi:type="dcterms:W3CDTF">2020-07-22T15:41:00Z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