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P.O. </w:t>
      </w:r>
      <w:r w:rsidR="00AB16D0" w:rsidRPr="002E60B9">
        <w:rPr>
          <w:rFonts w:ascii="Calibri" w:hAnsi="Calibri" w:cs="Calibri"/>
          <w:sz w:val="24"/>
          <w:szCs w:val="24"/>
        </w:rPr>
        <w:t>Box 281</w:t>
      </w:r>
    </w:p>
    <w:p w:rsidR="00AB16D0" w:rsidRPr="002E60B9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236AEF" w:rsidP="00236A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Meredith Valentine</w:t>
      </w:r>
      <w:r w:rsidR="008604F8" w:rsidRPr="002E60B9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Interim </w:t>
      </w:r>
      <w:r w:rsidR="008604F8" w:rsidRPr="002E60B9">
        <w:rPr>
          <w:rFonts w:ascii="Calibri" w:hAnsi="Calibri" w:cs="Calibri"/>
          <w:sz w:val="24"/>
          <w:szCs w:val="24"/>
        </w:rPr>
        <w:t xml:space="preserve">Town Administrator    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</w:t>
      </w:r>
      <w:r w:rsidRPr="00236AEF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>257-9219</w:t>
      </w:r>
      <w:r w:rsidR="00AB16D0" w:rsidRPr="002E60B9">
        <w:rPr>
          <w:rFonts w:ascii="Calibri" w:hAnsi="Calibri" w:cs="Calibri"/>
          <w:sz w:val="24"/>
          <w:szCs w:val="24"/>
        </w:rPr>
        <w:t xml:space="preserve"> </w:t>
      </w:r>
    </w:p>
    <w:p w:rsidR="002C42E3" w:rsidRPr="002E60B9" w:rsidRDefault="002C42E3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D51D85" w:rsidRDefault="00D51D85" w:rsidP="00D51D85">
      <w:r>
        <w:t xml:space="preserve">    </w:t>
      </w:r>
    </w:p>
    <w:p w:rsidR="00203F98" w:rsidRPr="00E667FB" w:rsidRDefault="00203F98" w:rsidP="00D63D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667FB" w:rsidRPr="00E667FB" w:rsidRDefault="00E667FB" w:rsidP="00E667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667FB">
        <w:rPr>
          <w:rFonts w:ascii="Times New Roman" w:hAnsi="Times New Roman"/>
          <w:b/>
          <w:sz w:val="24"/>
          <w:szCs w:val="24"/>
        </w:rPr>
        <w:t>Revitalization Committee</w:t>
      </w:r>
    </w:p>
    <w:p w:rsidR="00E667FB" w:rsidRPr="00E667FB" w:rsidRDefault="00146318" w:rsidP="00E667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19</w:t>
      </w:r>
      <w:r w:rsidR="00E667FB" w:rsidRPr="00E667FB">
        <w:rPr>
          <w:rFonts w:ascii="Times New Roman" w:hAnsi="Times New Roman"/>
          <w:b/>
          <w:sz w:val="24"/>
          <w:szCs w:val="24"/>
        </w:rPr>
        <w:t>, 2018</w:t>
      </w:r>
    </w:p>
    <w:p w:rsidR="00E667FB" w:rsidRPr="00E667FB" w:rsidRDefault="00E667FB" w:rsidP="00E667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667FB">
        <w:rPr>
          <w:rFonts w:ascii="Times New Roman" w:hAnsi="Times New Roman"/>
          <w:b/>
          <w:sz w:val="24"/>
          <w:szCs w:val="24"/>
        </w:rPr>
        <w:t>Minutes</w:t>
      </w:r>
    </w:p>
    <w:p w:rsidR="00E667FB" w:rsidRPr="00E667FB" w:rsidRDefault="00E667FB" w:rsidP="00E667FB">
      <w:pPr>
        <w:rPr>
          <w:rFonts w:ascii="Times New Roman" w:hAnsi="Times New Roman" w:cs="Times New Roman"/>
        </w:rPr>
      </w:pPr>
    </w:p>
    <w:p w:rsidR="00E667FB" w:rsidRPr="00E667FB" w:rsidRDefault="00E667FB" w:rsidP="00E667FB">
      <w:pPr>
        <w:rPr>
          <w:rFonts w:ascii="Times New Roman" w:hAnsi="Times New Roman" w:cs="Times New Roman"/>
          <w:sz w:val="24"/>
          <w:szCs w:val="24"/>
        </w:rPr>
      </w:pPr>
      <w:r w:rsidRPr="00E667FB">
        <w:rPr>
          <w:rFonts w:ascii="Times New Roman" w:hAnsi="Times New Roman" w:cs="Times New Roman"/>
          <w:sz w:val="24"/>
          <w:szCs w:val="24"/>
        </w:rPr>
        <w:t>Chairman Michael Coffman called the meeting to order at 6:00 PM at the Warrenton Rural Fire Station.  Members in attendance were: Michael Cof</w:t>
      </w:r>
      <w:r w:rsidR="003B0A01">
        <w:rPr>
          <w:rFonts w:ascii="Times New Roman" w:hAnsi="Times New Roman" w:cs="Times New Roman"/>
          <w:sz w:val="24"/>
          <w:szCs w:val="24"/>
        </w:rPr>
        <w:t>fman,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FB">
        <w:rPr>
          <w:rFonts w:ascii="Times New Roman" w:hAnsi="Times New Roman" w:cs="Times New Roman"/>
          <w:sz w:val="24"/>
          <w:szCs w:val="24"/>
        </w:rPr>
        <w:t xml:space="preserve">Victoria Lehman, </w:t>
      </w:r>
      <w:r>
        <w:rPr>
          <w:rFonts w:ascii="Times New Roman" w:hAnsi="Times New Roman" w:cs="Times New Roman"/>
          <w:sz w:val="24"/>
          <w:szCs w:val="24"/>
        </w:rPr>
        <w:t>Kimberly Harding, Jereann King Johnson</w:t>
      </w:r>
      <w:r w:rsidR="003B0A01">
        <w:rPr>
          <w:rFonts w:ascii="Times New Roman" w:hAnsi="Times New Roman" w:cs="Times New Roman"/>
          <w:sz w:val="24"/>
          <w:szCs w:val="24"/>
        </w:rPr>
        <w:t xml:space="preserve">, Tim Evans, Zayne </w:t>
      </w:r>
      <w:proofErr w:type="spellStart"/>
      <w:r w:rsidR="003B0A01">
        <w:rPr>
          <w:rFonts w:ascii="Times New Roman" w:hAnsi="Times New Roman" w:cs="Times New Roman"/>
          <w:sz w:val="24"/>
          <w:szCs w:val="24"/>
        </w:rPr>
        <w:t>Taber</w:t>
      </w:r>
      <w:proofErr w:type="gramStart"/>
      <w:r w:rsidR="003B0A01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="003B0A01">
        <w:rPr>
          <w:rFonts w:ascii="Times New Roman" w:hAnsi="Times New Roman" w:cs="Times New Roman"/>
          <w:sz w:val="24"/>
          <w:szCs w:val="24"/>
        </w:rPr>
        <w:t xml:space="preserve"> Alex </w:t>
      </w:r>
      <w:proofErr w:type="spellStart"/>
      <w:r w:rsidR="003B0A01">
        <w:rPr>
          <w:rFonts w:ascii="Times New Roman" w:hAnsi="Times New Roman" w:cs="Times New Roman"/>
          <w:sz w:val="24"/>
          <w:szCs w:val="24"/>
        </w:rPr>
        <w:t>Borst</w:t>
      </w:r>
      <w:proofErr w:type="spellEnd"/>
      <w:r w:rsidR="003B0A01">
        <w:rPr>
          <w:rFonts w:ascii="Times New Roman" w:hAnsi="Times New Roman" w:cs="Times New Roman"/>
          <w:sz w:val="24"/>
          <w:szCs w:val="24"/>
        </w:rPr>
        <w:t>.  Also in attendance was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3B0A01">
        <w:rPr>
          <w:rFonts w:ascii="Times New Roman" w:hAnsi="Times New Roman" w:cs="Times New Roman"/>
          <w:sz w:val="24"/>
          <w:szCs w:val="24"/>
        </w:rPr>
        <w:t>redith Valentine</w:t>
      </w:r>
    </w:p>
    <w:p w:rsidR="00330835" w:rsidRDefault="00330835" w:rsidP="00D63D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D4764" w:rsidRDefault="003B0A01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Michael asked if there were any changes to the May 15 meeting minutes. Kimberly Harding noted correction to town letterhead showing R. Davie as Town Administrator. </w:t>
      </w:r>
      <w:r w:rsidR="006D4764" w:rsidRPr="00F66BB4">
        <w:rPr>
          <w:rFonts w:ascii="Calibri" w:hAnsi="Calibri"/>
          <w:sz w:val="24"/>
          <w:szCs w:val="24"/>
        </w:rPr>
        <w:t xml:space="preserve">A </w:t>
      </w:r>
      <w:r w:rsidR="006D4764">
        <w:rPr>
          <w:rFonts w:ascii="Calibri" w:hAnsi="Calibri"/>
          <w:sz w:val="24"/>
          <w:szCs w:val="24"/>
        </w:rPr>
        <w:t>mo</w:t>
      </w:r>
      <w:r>
        <w:rPr>
          <w:rFonts w:ascii="Calibri" w:hAnsi="Calibri"/>
          <w:sz w:val="24"/>
          <w:szCs w:val="24"/>
        </w:rPr>
        <w:t xml:space="preserve">tion was made by Kimberly Harding to approve minutes with correction. </w:t>
      </w:r>
      <w:r w:rsidR="006D4764">
        <w:rPr>
          <w:rFonts w:ascii="Calibri" w:hAnsi="Calibri" w:cs="Calibri"/>
          <w:sz w:val="24"/>
          <w:szCs w:val="24"/>
        </w:rPr>
        <w:t>The motion was approved by unanimous vote.</w:t>
      </w:r>
    </w:p>
    <w:p w:rsidR="006D4764" w:rsidRDefault="006D4764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6D4764" w:rsidRDefault="006D4764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Michael Coffman asked the Nomination Committee for their nominations. The nomination committee has not met. </w:t>
      </w:r>
      <w:r w:rsidR="003B0A01">
        <w:rPr>
          <w:rFonts w:ascii="Calibri" w:hAnsi="Calibri" w:cs="Calibri"/>
          <w:sz w:val="24"/>
          <w:szCs w:val="24"/>
        </w:rPr>
        <w:t xml:space="preserve">Tim Evans has not been available due to other matters. </w:t>
      </w:r>
      <w:r>
        <w:rPr>
          <w:rFonts w:ascii="Calibri" w:hAnsi="Calibri" w:cs="Calibri"/>
          <w:sz w:val="24"/>
          <w:szCs w:val="24"/>
        </w:rPr>
        <w:t xml:space="preserve">Alex </w:t>
      </w:r>
      <w:proofErr w:type="spellStart"/>
      <w:r>
        <w:rPr>
          <w:rFonts w:ascii="Calibri" w:hAnsi="Calibri" w:cs="Calibri"/>
          <w:sz w:val="24"/>
          <w:szCs w:val="24"/>
        </w:rPr>
        <w:t>Borst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4E0863">
        <w:rPr>
          <w:rFonts w:ascii="Calibri" w:hAnsi="Calibri" w:cs="Calibri"/>
          <w:sz w:val="24"/>
          <w:szCs w:val="24"/>
        </w:rPr>
        <w:t xml:space="preserve">said he spoke to Noah Henderson about joining. He may also speak to Terrance Williams. Alex would like to know what the procedure is for </w:t>
      </w:r>
      <w:proofErr w:type="spellStart"/>
      <w:r w:rsidR="004E0863">
        <w:rPr>
          <w:rFonts w:ascii="Calibri" w:hAnsi="Calibri" w:cs="Calibri"/>
          <w:sz w:val="24"/>
          <w:szCs w:val="24"/>
        </w:rPr>
        <w:t>enviting</w:t>
      </w:r>
      <w:proofErr w:type="spellEnd"/>
      <w:r w:rsidR="004E0863">
        <w:rPr>
          <w:rFonts w:ascii="Calibri" w:hAnsi="Calibri" w:cs="Calibri"/>
          <w:sz w:val="24"/>
          <w:szCs w:val="24"/>
        </w:rPr>
        <w:t xml:space="preserve"> someone to join. Tim Evans said to ask if they are interested and are free on Tuesday night.</w:t>
      </w:r>
    </w:p>
    <w:p w:rsidR="004E0863" w:rsidRDefault="004E0863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80605" w:rsidRDefault="004E0863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Volunteers for July Movie Night are needed. </w:t>
      </w:r>
    </w:p>
    <w:p w:rsidR="004E0863" w:rsidRDefault="004E0863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Zayne Taber can help in September.</w:t>
      </w:r>
    </w:p>
    <w:p w:rsidR="00821EDB" w:rsidRDefault="004E0863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Need a </w:t>
      </w:r>
      <w:proofErr w:type="spellStart"/>
      <w:r>
        <w:rPr>
          <w:rFonts w:ascii="Calibri" w:hAnsi="Calibri" w:cs="Calibri"/>
          <w:sz w:val="24"/>
          <w:szCs w:val="24"/>
        </w:rPr>
        <w:t>make up</w:t>
      </w:r>
      <w:proofErr w:type="spellEnd"/>
      <w:r>
        <w:rPr>
          <w:rFonts w:ascii="Calibri" w:hAnsi="Calibri" w:cs="Calibri"/>
          <w:sz w:val="24"/>
          <w:szCs w:val="24"/>
        </w:rPr>
        <w:t xml:space="preserve"> night for the June movie that was cancelled. M Coffman suggested October. V. Lehman said it may be too cold. It was decided that September would be good. September 1</w:t>
      </w:r>
      <w:r w:rsidRPr="004E0863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will be Hocus Pocus, and September 8</w:t>
      </w:r>
      <w:r w:rsidRPr="004E086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will be Big Hero 6.</w:t>
      </w:r>
    </w:p>
    <w:p w:rsidR="004E0863" w:rsidRDefault="004E0863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4E0863" w:rsidRDefault="004E0863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Jonte Hawkins</w:t>
      </w:r>
      <w:r w:rsidR="000831B4">
        <w:rPr>
          <w:rFonts w:ascii="Calibri" w:hAnsi="Calibri" w:cs="Calibri"/>
          <w:sz w:val="24"/>
          <w:szCs w:val="24"/>
        </w:rPr>
        <w:t xml:space="preserve"> said he spoke to the promoter in Rocky Mount about their event and got some of their cookers to sign up for the event here. </w:t>
      </w:r>
      <w:r w:rsidR="00146318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146318">
        <w:rPr>
          <w:rFonts w:ascii="Calibri" w:hAnsi="Calibri" w:cs="Calibri"/>
          <w:sz w:val="24"/>
          <w:szCs w:val="24"/>
        </w:rPr>
        <w:t>Cookoff</w:t>
      </w:r>
      <w:proofErr w:type="spellEnd"/>
      <w:r w:rsidR="00146318">
        <w:rPr>
          <w:rFonts w:ascii="Calibri" w:hAnsi="Calibri" w:cs="Calibri"/>
          <w:sz w:val="24"/>
          <w:szCs w:val="24"/>
        </w:rPr>
        <w:t xml:space="preserve"> will start at 10, judging at 2:00.</w:t>
      </w:r>
    </w:p>
    <w:p w:rsidR="000831B4" w:rsidRDefault="000831B4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831B4" w:rsidRDefault="000831B4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Harvest Market will be the second Saturday of </w:t>
      </w:r>
      <w:proofErr w:type="spellStart"/>
      <w:r>
        <w:rPr>
          <w:rFonts w:ascii="Calibri" w:hAnsi="Calibri" w:cs="Calibri"/>
          <w:sz w:val="24"/>
          <w:szCs w:val="24"/>
        </w:rPr>
        <w:t>Octobr</w:t>
      </w:r>
      <w:proofErr w:type="spellEnd"/>
      <w:r>
        <w:rPr>
          <w:rFonts w:ascii="Calibri" w:hAnsi="Calibri" w:cs="Calibri"/>
          <w:sz w:val="24"/>
          <w:szCs w:val="24"/>
        </w:rPr>
        <w:t>, the 13</w:t>
      </w:r>
      <w:r w:rsidRPr="000831B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. The entertainment will be the </w:t>
      </w:r>
      <w:proofErr w:type="spellStart"/>
      <w:r>
        <w:rPr>
          <w:rFonts w:ascii="Calibri" w:hAnsi="Calibri" w:cs="Calibri"/>
          <w:sz w:val="24"/>
          <w:szCs w:val="24"/>
        </w:rPr>
        <w:t>Breaktime</w:t>
      </w:r>
      <w:proofErr w:type="spellEnd"/>
      <w:r>
        <w:rPr>
          <w:rFonts w:ascii="Calibri" w:hAnsi="Calibri" w:cs="Calibri"/>
          <w:sz w:val="24"/>
          <w:szCs w:val="24"/>
        </w:rPr>
        <w:t xml:space="preserve"> Band unless there are other suggestions.</w:t>
      </w:r>
    </w:p>
    <w:p w:rsidR="000831B4" w:rsidRDefault="000831B4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M. Coffman will talk to Craig Hahn about having a store front competition. </w:t>
      </w:r>
    </w:p>
    <w:p w:rsidR="000831B4" w:rsidRDefault="000831B4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M. Coffman asked if there should be a food competition. Possibly Brunswick stew. A. </w:t>
      </w:r>
      <w:proofErr w:type="spellStart"/>
      <w:r>
        <w:rPr>
          <w:rFonts w:ascii="Calibri" w:hAnsi="Calibri" w:cs="Calibri"/>
          <w:sz w:val="24"/>
          <w:szCs w:val="24"/>
        </w:rPr>
        <w:t>Borst</w:t>
      </w:r>
      <w:proofErr w:type="spellEnd"/>
      <w:r>
        <w:rPr>
          <w:rFonts w:ascii="Calibri" w:hAnsi="Calibri" w:cs="Calibri"/>
          <w:sz w:val="24"/>
          <w:szCs w:val="24"/>
        </w:rPr>
        <w:t xml:space="preserve"> suggested a pie contest. A. </w:t>
      </w:r>
      <w:proofErr w:type="spellStart"/>
      <w:r>
        <w:rPr>
          <w:rFonts w:ascii="Calibri" w:hAnsi="Calibri" w:cs="Calibri"/>
          <w:sz w:val="24"/>
          <w:szCs w:val="24"/>
        </w:rPr>
        <w:t>Borst</w:t>
      </w:r>
      <w:proofErr w:type="spellEnd"/>
      <w:r>
        <w:rPr>
          <w:rFonts w:ascii="Calibri" w:hAnsi="Calibri" w:cs="Calibri"/>
          <w:sz w:val="24"/>
          <w:szCs w:val="24"/>
        </w:rPr>
        <w:t xml:space="preserve"> and J. Hawkins will work on getting a pie contest together.</w:t>
      </w:r>
    </w:p>
    <w:p w:rsidR="00146318" w:rsidRDefault="00146318" w:rsidP="004E086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4415D" w:rsidRDefault="0004415D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C1258" w:rsidRDefault="000831B4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Design Subcommittee: A. </w:t>
      </w:r>
      <w:proofErr w:type="spellStart"/>
      <w:r>
        <w:rPr>
          <w:rFonts w:ascii="Calibri" w:hAnsi="Calibri" w:cs="Calibri"/>
          <w:sz w:val="24"/>
          <w:szCs w:val="24"/>
        </w:rPr>
        <w:t>Borst</w:t>
      </w:r>
      <w:proofErr w:type="spellEnd"/>
      <w:r>
        <w:rPr>
          <w:rFonts w:ascii="Calibri" w:hAnsi="Calibri" w:cs="Calibri"/>
          <w:sz w:val="24"/>
          <w:szCs w:val="24"/>
        </w:rPr>
        <w:t xml:space="preserve"> was emailing with someone from Warren County Schools but that ended when school let out for summer. </w:t>
      </w:r>
    </w:p>
    <w:p w:rsidR="000831B4" w:rsidRPr="000831B4" w:rsidRDefault="000831B4" w:rsidP="000831B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A.</w:t>
      </w:r>
      <w:r w:rsidRPr="000831B4">
        <w:rPr>
          <w:rFonts w:ascii="Calibri" w:hAnsi="Calibri" w:cs="Calibri"/>
          <w:sz w:val="24"/>
          <w:szCs w:val="24"/>
        </w:rPr>
        <w:t>Borst</w:t>
      </w:r>
      <w:proofErr w:type="spellEnd"/>
      <w:r w:rsidRPr="000831B4">
        <w:rPr>
          <w:rFonts w:ascii="Calibri" w:hAnsi="Calibri" w:cs="Calibri"/>
          <w:sz w:val="24"/>
          <w:szCs w:val="24"/>
        </w:rPr>
        <w:t xml:space="preserve"> would like to have a dog park. Will work on that.</w:t>
      </w:r>
    </w:p>
    <w:p w:rsidR="000831B4" w:rsidRPr="000831B4" w:rsidRDefault="000831B4" w:rsidP="000831B4">
      <w:pPr>
        <w:rPr>
          <w:rFonts w:ascii="Calibri" w:hAnsi="Calibri" w:cs="Calibri"/>
          <w:sz w:val="24"/>
          <w:szCs w:val="24"/>
        </w:rPr>
      </w:pPr>
    </w:p>
    <w:p w:rsidR="000831B4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Economic Vitality Subcommittee: Kimberly would like to have a way to track businesses since there is no longer a </w:t>
      </w:r>
      <w:proofErr w:type="spellStart"/>
      <w:r>
        <w:rPr>
          <w:rFonts w:ascii="Calibri" w:hAnsi="Calibri" w:cs="Calibri"/>
          <w:sz w:val="24"/>
          <w:szCs w:val="24"/>
        </w:rPr>
        <w:t>privelage</w:t>
      </w:r>
      <w:proofErr w:type="spellEnd"/>
      <w:r>
        <w:rPr>
          <w:rFonts w:ascii="Calibri" w:hAnsi="Calibri" w:cs="Calibri"/>
          <w:sz w:val="24"/>
          <w:szCs w:val="24"/>
        </w:rPr>
        <w:t xml:space="preserve"> license requirement. </w:t>
      </w:r>
    </w:p>
    <w:p w:rsidR="00146318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M. Coffman that he would like to have Liz Parham, the Main Street Director with NC Commerce</w:t>
      </w:r>
      <w:proofErr w:type="gramStart"/>
      <w:r>
        <w:rPr>
          <w:rFonts w:ascii="Calibri" w:hAnsi="Calibri" w:cs="Calibri"/>
          <w:sz w:val="24"/>
          <w:szCs w:val="24"/>
        </w:rPr>
        <w:t>,  come</w:t>
      </w:r>
      <w:proofErr w:type="gramEnd"/>
      <w:r>
        <w:rPr>
          <w:rFonts w:ascii="Calibri" w:hAnsi="Calibri" w:cs="Calibri"/>
          <w:sz w:val="24"/>
          <w:szCs w:val="24"/>
        </w:rPr>
        <w:t xml:space="preserve"> and explain more about the Main Street approach.</w:t>
      </w:r>
    </w:p>
    <w:p w:rsidR="00146318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is a Main Street Annual reporting requirement that the Revitalization Committee may be able to help with. </w:t>
      </w:r>
    </w:p>
    <w:p w:rsidR="00146318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146318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J. Hawkins asked how many businesses are open on Saturdays during the Festivals. He would like to encourage businesses to stay open.</w:t>
      </w:r>
    </w:p>
    <w:p w:rsidR="00146318" w:rsidRDefault="0014631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C1258" w:rsidRDefault="000C1258" w:rsidP="006D4764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further business, the meeting was adjourned.</w:t>
      </w:r>
    </w:p>
    <w:p w:rsidR="006D4764" w:rsidRPr="00E667FB" w:rsidRDefault="006D4764" w:rsidP="00D63D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6D4764" w:rsidRPr="00E667FB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F23"/>
    <w:multiLevelType w:val="hybridMultilevel"/>
    <w:tmpl w:val="EC003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15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31B4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1258"/>
    <w:rsid w:val="000C3407"/>
    <w:rsid w:val="000C34B1"/>
    <w:rsid w:val="000D102F"/>
    <w:rsid w:val="000D40CA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318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6AEF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0605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0A01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863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69E6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1731"/>
    <w:rsid w:val="006D330C"/>
    <w:rsid w:val="006D4764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4265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1ED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7E0E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67FB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097EB-64AB-4CE3-8E44-4A5C61E2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2</cp:revision>
  <cp:lastPrinted>2018-07-17T20:50:00Z</cp:lastPrinted>
  <dcterms:created xsi:type="dcterms:W3CDTF">2018-07-24T19:39:00Z</dcterms:created>
  <dcterms:modified xsi:type="dcterms:W3CDTF">2018-07-24T19:39:00Z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