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D51D85" w:rsidRDefault="00D51D85" w:rsidP="00D51D85">
      <w:r>
        <w:t xml:space="preserve">    </w:t>
      </w:r>
    </w:p>
    <w:p w:rsidR="000955BA" w:rsidRPr="000955BA" w:rsidRDefault="000955BA" w:rsidP="000955BA">
      <w:pPr>
        <w:jc w:val="center"/>
        <w:rPr>
          <w:rFonts w:ascii="Cambria" w:hAnsi="Cambria" w:cs="Times New Roman"/>
          <w:b/>
          <w:sz w:val="28"/>
          <w:szCs w:val="28"/>
        </w:rPr>
      </w:pPr>
      <w:r w:rsidRPr="000955BA">
        <w:rPr>
          <w:rFonts w:ascii="Cambria" w:hAnsi="Cambria" w:cs="Times New Roman"/>
          <w:b/>
          <w:sz w:val="28"/>
          <w:szCs w:val="28"/>
        </w:rPr>
        <w:t>Revitalization Committee Minutes</w:t>
      </w:r>
    </w:p>
    <w:p w:rsidR="000955BA" w:rsidRPr="000955BA" w:rsidRDefault="000955BA" w:rsidP="000955BA">
      <w:pPr>
        <w:jc w:val="center"/>
        <w:rPr>
          <w:rFonts w:ascii="Cambria" w:hAnsi="Cambria" w:cs="Times New Roman"/>
          <w:b/>
          <w:sz w:val="28"/>
          <w:szCs w:val="28"/>
        </w:rPr>
      </w:pPr>
      <w:r w:rsidRPr="000955BA">
        <w:rPr>
          <w:rFonts w:ascii="Cambria" w:hAnsi="Cambria" w:cs="Times New Roman"/>
          <w:b/>
          <w:sz w:val="28"/>
          <w:szCs w:val="28"/>
        </w:rPr>
        <w:t>Tuesday, February 16, 2016</w:t>
      </w:r>
    </w:p>
    <w:p w:rsidR="000955BA" w:rsidRPr="0043397B" w:rsidRDefault="000955BA" w:rsidP="000955BA">
      <w:pPr>
        <w:rPr>
          <w:rFonts w:ascii="Times New Roman" w:hAnsi="Times New Roman" w:cs="Times New Roman"/>
        </w:rPr>
      </w:pPr>
    </w:p>
    <w:p w:rsidR="000955BA" w:rsidRPr="000955BA" w:rsidRDefault="000955BA" w:rsidP="000955BA">
      <w:pPr>
        <w:rPr>
          <w:rFonts w:ascii="Calibri" w:hAnsi="Calibri" w:cs="Calibri"/>
          <w:sz w:val="24"/>
          <w:szCs w:val="24"/>
        </w:rPr>
      </w:pPr>
    </w:p>
    <w:p w:rsidR="000955BA" w:rsidRPr="000955BA" w:rsidRDefault="000955BA" w:rsidP="000955BA">
      <w:pPr>
        <w:rPr>
          <w:rFonts w:ascii="Calibri" w:hAnsi="Calibri" w:cs="Calibri"/>
          <w:sz w:val="24"/>
          <w:szCs w:val="24"/>
        </w:rPr>
      </w:pPr>
      <w:r w:rsidRPr="000955BA">
        <w:rPr>
          <w:rFonts w:ascii="Calibri" w:hAnsi="Calibri" w:cs="Calibri"/>
          <w:sz w:val="24"/>
          <w:szCs w:val="24"/>
        </w:rPr>
        <w:t>A meeting of the Warrenton Revitalization Committee was held at the Warrenton Rural Fire Station on February 16, 2016 at 6:00pm.  Members in attendance were Tim Williams, Patricia Allen, Cheryl Bell, Jereann King, Craig Hahn, Meredith Hunter, Michael Coffman, Ernie Fleming, Bob Shingler and Rose Derring, as were Commissioners Frank Holt and Kimberly Harding and citizens Michael Layne, Lou Mayo and Mikey Mayo.  A quorum was present.</w:t>
      </w:r>
    </w:p>
    <w:p w:rsidR="000955BA" w:rsidRPr="000955BA" w:rsidRDefault="000955BA" w:rsidP="000955BA">
      <w:pPr>
        <w:rPr>
          <w:rFonts w:ascii="Calibri" w:hAnsi="Calibri" w:cs="Calibri"/>
          <w:sz w:val="24"/>
          <w:szCs w:val="24"/>
        </w:rPr>
      </w:pPr>
    </w:p>
    <w:p w:rsidR="000955BA" w:rsidRPr="000955BA" w:rsidRDefault="000955BA" w:rsidP="000955BA">
      <w:pPr>
        <w:rPr>
          <w:rFonts w:ascii="Calibri" w:hAnsi="Calibri" w:cs="Calibri"/>
          <w:sz w:val="24"/>
          <w:szCs w:val="24"/>
        </w:rPr>
      </w:pPr>
      <w:r w:rsidRPr="000955BA">
        <w:rPr>
          <w:rFonts w:ascii="Calibri" w:hAnsi="Calibri" w:cs="Calibri"/>
          <w:sz w:val="24"/>
          <w:szCs w:val="24"/>
        </w:rPr>
        <w:t xml:space="preserve">Regarding the vacant seat on the committee, the nominating committee spoke.  It was determined that Woody King and Julia </w:t>
      </w:r>
      <w:proofErr w:type="spellStart"/>
      <w:r w:rsidRPr="000955BA">
        <w:rPr>
          <w:rFonts w:ascii="Calibri" w:hAnsi="Calibri" w:cs="Calibri"/>
          <w:sz w:val="24"/>
          <w:szCs w:val="24"/>
        </w:rPr>
        <w:t>Verdaguer</w:t>
      </w:r>
      <w:proofErr w:type="spellEnd"/>
      <w:r w:rsidRPr="000955BA">
        <w:rPr>
          <w:rFonts w:ascii="Calibri" w:hAnsi="Calibri" w:cs="Calibri"/>
          <w:sz w:val="24"/>
          <w:szCs w:val="24"/>
        </w:rPr>
        <w:t xml:space="preserve"> were the only viable candidates.  A motion was made by Cheryl Bell to choose who to nominate and seconded by Craig Hahn.  After no consensus could be gained, Cheryl Bell withdrew the motion in favor of letting the nominating committee make a recommendation.  A motion was then made by Jereann King to table the vote of a new committee member until the next meeting to give time for the nominating committee to deliberate.  This was seconded by Craig Hahn and approved by unanimous vote.</w:t>
      </w:r>
    </w:p>
    <w:p w:rsidR="000955BA" w:rsidRPr="000955BA" w:rsidRDefault="000955BA" w:rsidP="000955BA">
      <w:pPr>
        <w:rPr>
          <w:rFonts w:ascii="Calibri" w:hAnsi="Calibri" w:cs="Calibri"/>
          <w:sz w:val="24"/>
          <w:szCs w:val="24"/>
        </w:rPr>
      </w:pPr>
    </w:p>
    <w:p w:rsidR="000955BA" w:rsidRPr="000955BA" w:rsidRDefault="000955BA" w:rsidP="000955BA">
      <w:pPr>
        <w:rPr>
          <w:rFonts w:ascii="Calibri" w:hAnsi="Calibri" w:cs="Calibri"/>
          <w:sz w:val="24"/>
          <w:szCs w:val="24"/>
        </w:rPr>
      </w:pPr>
      <w:r w:rsidRPr="000955BA">
        <w:rPr>
          <w:rFonts w:ascii="Calibri" w:hAnsi="Calibri" w:cs="Calibri"/>
          <w:sz w:val="24"/>
          <w:szCs w:val="24"/>
        </w:rPr>
        <w:t>The structure of the Town Café meeting set for March 22, 2016 was addressed.  After defining the Main Street Approach, attendees will focus on one of the three relevant approaches (promotion, design and economic restructuring) and brainstorm ideas for each of the ten most popular ideas generated from the first Town Café event.  Those ten ideas will be further condensed into fewer akin ideas for simplicities sake before the event by Michael Coffman.  The unofficial Town Café subcommittee of Cheryl Bell, Jereann King, Crystal Smith, Tim Williams and Michael Coffman will finalize the agenda and committee members were encouraged to send feedback to the subcommittee.</w:t>
      </w:r>
    </w:p>
    <w:p w:rsidR="000955BA" w:rsidRPr="000955BA" w:rsidRDefault="000955BA" w:rsidP="000955BA">
      <w:pPr>
        <w:rPr>
          <w:rFonts w:ascii="Calibri" w:hAnsi="Calibri" w:cs="Calibri"/>
          <w:sz w:val="24"/>
          <w:szCs w:val="24"/>
        </w:rPr>
      </w:pPr>
    </w:p>
    <w:p w:rsidR="000955BA" w:rsidRPr="000955BA" w:rsidRDefault="000955BA" w:rsidP="000955BA">
      <w:pPr>
        <w:rPr>
          <w:rFonts w:ascii="Calibri" w:hAnsi="Calibri" w:cs="Calibri"/>
          <w:sz w:val="24"/>
          <w:szCs w:val="24"/>
        </w:rPr>
      </w:pPr>
      <w:r w:rsidRPr="000955BA">
        <w:rPr>
          <w:rFonts w:ascii="Calibri" w:hAnsi="Calibri" w:cs="Calibri"/>
          <w:sz w:val="24"/>
          <w:szCs w:val="24"/>
        </w:rPr>
        <w:t xml:space="preserve">Michael Coffman announced that Maria Parham had committed $1000 as a sponsor at </w:t>
      </w:r>
      <w:proofErr w:type="spellStart"/>
      <w:r w:rsidRPr="000955BA">
        <w:rPr>
          <w:rFonts w:ascii="Calibri" w:hAnsi="Calibri" w:cs="Calibri"/>
          <w:sz w:val="24"/>
          <w:szCs w:val="24"/>
        </w:rPr>
        <w:t>SpringFest</w:t>
      </w:r>
      <w:proofErr w:type="spellEnd"/>
      <w:r w:rsidRPr="000955BA">
        <w:rPr>
          <w:rFonts w:ascii="Calibri" w:hAnsi="Calibri" w:cs="Calibri"/>
          <w:sz w:val="24"/>
          <w:szCs w:val="24"/>
        </w:rPr>
        <w:t xml:space="preserve">.  Additional sponsorships are being sought.  Meredith Hunter suggested creating a timeline outlining deadlines for securing sponsorships, vendors and details related to both </w:t>
      </w:r>
      <w:proofErr w:type="spellStart"/>
      <w:r w:rsidRPr="000955BA">
        <w:rPr>
          <w:rFonts w:ascii="Calibri" w:hAnsi="Calibri" w:cs="Calibri"/>
          <w:sz w:val="24"/>
          <w:szCs w:val="24"/>
        </w:rPr>
        <w:t>SpringFest</w:t>
      </w:r>
      <w:proofErr w:type="spellEnd"/>
      <w:r w:rsidRPr="000955BA">
        <w:rPr>
          <w:rFonts w:ascii="Calibri" w:hAnsi="Calibri" w:cs="Calibri"/>
          <w:sz w:val="24"/>
          <w:szCs w:val="24"/>
        </w:rPr>
        <w:t xml:space="preserve"> and Harvest Market.  She will work to develop such a timeline.  Volunteers for the Kiosk were defined as:  8-10 AM:  Ernie Fleming and Cheryl Bell; 10-12PM:  Meredith Hunter and Kimberly Harding; 12-2PM:  Craig Hahn and Lou Mayo; 2-4PM:  Frank Holt and Tim Williams.  Michael Coffman, Kimberly Harding, Tim Williams and Craig Hahn will draw the lines for vendors the Friday night before, weather permitting.  Bob Shingler and Craig Hahn will set up the stage.  Cheryl Bell, Ernie Fleming, Michael Coffman and Meredith Hunter will be at the Festival prior to vendors showing up to help with set up.  Michael Layne will once again set up </w:t>
      </w:r>
      <w:r w:rsidRPr="000955BA">
        <w:rPr>
          <w:rFonts w:ascii="Calibri" w:hAnsi="Calibri" w:cs="Calibri"/>
          <w:sz w:val="24"/>
          <w:szCs w:val="24"/>
        </w:rPr>
        <w:lastRenderedPageBreak/>
        <w:t>his arches for the event with the help of Michael Coffman, Tim Williams and Craig Hahn.  Clean up will be by Tim Williams, Frank Holt and Mike Coffman.  Bob Shingler will once again man the popcorn machine but asked to be relieved from time to time.  Tim Williams and Mike Coffman both agreed to do so.</w:t>
      </w:r>
    </w:p>
    <w:p w:rsidR="000955BA" w:rsidRPr="000955BA" w:rsidRDefault="000955BA" w:rsidP="000955BA">
      <w:pPr>
        <w:rPr>
          <w:rFonts w:ascii="Calibri" w:hAnsi="Calibri" w:cs="Calibri"/>
          <w:sz w:val="24"/>
          <w:szCs w:val="24"/>
        </w:rPr>
      </w:pPr>
    </w:p>
    <w:p w:rsidR="000955BA" w:rsidRPr="000955BA" w:rsidRDefault="000955BA" w:rsidP="000955BA">
      <w:pPr>
        <w:rPr>
          <w:rFonts w:ascii="Calibri" w:hAnsi="Calibri" w:cs="Calibri"/>
          <w:sz w:val="24"/>
          <w:szCs w:val="24"/>
        </w:rPr>
      </w:pPr>
      <w:r w:rsidRPr="000955BA">
        <w:rPr>
          <w:rFonts w:ascii="Calibri" w:hAnsi="Calibri" w:cs="Calibri"/>
          <w:sz w:val="24"/>
          <w:szCs w:val="24"/>
        </w:rPr>
        <w:t xml:space="preserve">Craig Hahn was asked if the Chamber of Commerce would have a beer tent at </w:t>
      </w:r>
      <w:proofErr w:type="spellStart"/>
      <w:r w:rsidRPr="000955BA">
        <w:rPr>
          <w:rFonts w:ascii="Calibri" w:hAnsi="Calibri" w:cs="Calibri"/>
          <w:sz w:val="24"/>
          <w:szCs w:val="24"/>
        </w:rPr>
        <w:t>SpringFest</w:t>
      </w:r>
      <w:proofErr w:type="spellEnd"/>
      <w:r w:rsidRPr="000955BA">
        <w:rPr>
          <w:rFonts w:ascii="Calibri" w:hAnsi="Calibri" w:cs="Calibri"/>
          <w:sz w:val="24"/>
          <w:szCs w:val="24"/>
        </w:rPr>
        <w:t xml:space="preserve"> again this year.  Due to poor sales in the past, he responded no.  Tim Williams will reach out to </w:t>
      </w:r>
      <w:proofErr w:type="spellStart"/>
      <w:r w:rsidRPr="000955BA">
        <w:rPr>
          <w:rFonts w:ascii="Calibri" w:hAnsi="Calibri" w:cs="Calibri"/>
          <w:sz w:val="24"/>
          <w:szCs w:val="24"/>
        </w:rPr>
        <w:t>FoodWorks</w:t>
      </w:r>
      <w:proofErr w:type="spellEnd"/>
      <w:r w:rsidRPr="000955BA">
        <w:rPr>
          <w:rFonts w:ascii="Calibri" w:hAnsi="Calibri" w:cs="Calibri"/>
          <w:sz w:val="24"/>
          <w:szCs w:val="24"/>
        </w:rPr>
        <w:t xml:space="preserve"> to gauge their interest.</w:t>
      </w:r>
    </w:p>
    <w:p w:rsidR="000955BA" w:rsidRPr="000955BA" w:rsidRDefault="000955BA" w:rsidP="000955BA">
      <w:pPr>
        <w:rPr>
          <w:rFonts w:ascii="Calibri" w:hAnsi="Calibri" w:cs="Calibri"/>
          <w:sz w:val="24"/>
          <w:szCs w:val="24"/>
        </w:rPr>
      </w:pPr>
    </w:p>
    <w:p w:rsidR="000955BA" w:rsidRPr="000955BA" w:rsidRDefault="000955BA" w:rsidP="000955BA">
      <w:pPr>
        <w:rPr>
          <w:rFonts w:ascii="Calibri" w:hAnsi="Calibri" w:cs="Calibri"/>
          <w:sz w:val="24"/>
          <w:szCs w:val="24"/>
        </w:rPr>
      </w:pPr>
      <w:r w:rsidRPr="000955BA">
        <w:rPr>
          <w:rFonts w:ascii="Calibri" w:hAnsi="Calibri" w:cs="Calibri"/>
          <w:sz w:val="24"/>
          <w:szCs w:val="24"/>
        </w:rPr>
        <w:t>Michael Layne approached the committee regarding an arch specifically tailored toward WRC festivals.  A logo would likely need to be supplied.  Possible donations of fabric and time by committee members and other volunteers could have the consequence of very little total cost.  Bob Shingler asked that an estimate be created so that the committee could use that information towards its upcoming budget requests.</w:t>
      </w:r>
    </w:p>
    <w:p w:rsidR="000955BA" w:rsidRPr="000955BA" w:rsidRDefault="000955BA" w:rsidP="000955BA">
      <w:pPr>
        <w:rPr>
          <w:rFonts w:ascii="Calibri" w:hAnsi="Calibri" w:cs="Calibri"/>
          <w:sz w:val="24"/>
          <w:szCs w:val="24"/>
        </w:rPr>
      </w:pPr>
    </w:p>
    <w:p w:rsidR="000955BA" w:rsidRPr="000955BA" w:rsidRDefault="000955BA" w:rsidP="000955BA">
      <w:pPr>
        <w:rPr>
          <w:rFonts w:ascii="Calibri" w:hAnsi="Calibri" w:cs="Calibri"/>
          <w:sz w:val="24"/>
          <w:szCs w:val="24"/>
        </w:rPr>
      </w:pPr>
      <w:proofErr w:type="spellStart"/>
      <w:r w:rsidRPr="000955BA">
        <w:rPr>
          <w:rFonts w:ascii="Calibri" w:hAnsi="Calibri" w:cs="Calibri"/>
          <w:sz w:val="24"/>
          <w:szCs w:val="24"/>
        </w:rPr>
        <w:t>BrakeTyme</w:t>
      </w:r>
      <w:proofErr w:type="spellEnd"/>
      <w:r w:rsidRPr="000955BA">
        <w:rPr>
          <w:rFonts w:ascii="Calibri" w:hAnsi="Calibri" w:cs="Calibri"/>
          <w:sz w:val="24"/>
          <w:szCs w:val="24"/>
        </w:rPr>
        <w:t xml:space="preserve"> Band was discussed as the headliner for Harvest Market.  Michael Coffman will contact them and tentatively set this up.  The idea of a 5K race was brought back up for this year’s Harvest Market.  As before, Tim Williams, Meredith Hunter, Michael Coffman and Craig Hahn will form a subcommittee to delve into this possibility.</w:t>
      </w:r>
    </w:p>
    <w:p w:rsidR="000955BA" w:rsidRPr="000955BA" w:rsidRDefault="000955BA" w:rsidP="000955BA">
      <w:pPr>
        <w:rPr>
          <w:rFonts w:ascii="Calibri" w:hAnsi="Calibri" w:cs="Calibri"/>
          <w:sz w:val="24"/>
          <w:szCs w:val="24"/>
        </w:rPr>
      </w:pPr>
    </w:p>
    <w:p w:rsidR="000955BA" w:rsidRPr="000955BA" w:rsidRDefault="000955BA" w:rsidP="000955BA">
      <w:pPr>
        <w:rPr>
          <w:rFonts w:ascii="Calibri" w:hAnsi="Calibri" w:cs="Calibri"/>
          <w:sz w:val="24"/>
          <w:szCs w:val="24"/>
        </w:rPr>
      </w:pPr>
      <w:r w:rsidRPr="000955BA">
        <w:rPr>
          <w:rFonts w:ascii="Calibri" w:hAnsi="Calibri" w:cs="Calibri"/>
          <w:sz w:val="24"/>
          <w:szCs w:val="24"/>
        </w:rPr>
        <w:t>For future advertising purposes, a paid membership to the NC Festival website was mentioned.  Membership fees will be $125 a year and include among other things, listings of both WRC festivals on the site.  This membership fee will be requested as an increase in the committee’s budget.</w:t>
      </w:r>
    </w:p>
    <w:p w:rsidR="000955BA" w:rsidRPr="000955BA" w:rsidRDefault="000955BA" w:rsidP="000955BA">
      <w:pPr>
        <w:rPr>
          <w:rFonts w:ascii="Calibri" w:hAnsi="Calibri" w:cs="Calibri"/>
          <w:sz w:val="24"/>
          <w:szCs w:val="24"/>
        </w:rPr>
      </w:pPr>
      <w:bookmarkStart w:id="0" w:name="_GoBack"/>
      <w:bookmarkEnd w:id="0"/>
    </w:p>
    <w:p w:rsidR="000955BA" w:rsidRPr="000955BA" w:rsidRDefault="000955BA" w:rsidP="000955BA">
      <w:pPr>
        <w:rPr>
          <w:rFonts w:ascii="Calibri" w:hAnsi="Calibri" w:cs="Calibri"/>
          <w:sz w:val="24"/>
          <w:szCs w:val="24"/>
        </w:rPr>
      </w:pPr>
      <w:r w:rsidRPr="000955BA">
        <w:rPr>
          <w:rFonts w:ascii="Calibri" w:hAnsi="Calibri" w:cs="Calibri"/>
          <w:sz w:val="24"/>
          <w:szCs w:val="24"/>
        </w:rPr>
        <w:t>The unfilled positions of vice chairman and secretary of the committee was mentioned.  The nominating committee already tasked with nominating a new member were also asked to make a recommendation on this issue.</w:t>
      </w:r>
    </w:p>
    <w:p w:rsidR="000955BA" w:rsidRPr="000955BA" w:rsidRDefault="000955BA" w:rsidP="000955BA">
      <w:pPr>
        <w:rPr>
          <w:rFonts w:ascii="Calibri" w:hAnsi="Calibri" w:cs="Calibri"/>
          <w:sz w:val="24"/>
          <w:szCs w:val="24"/>
        </w:rPr>
      </w:pPr>
    </w:p>
    <w:p w:rsidR="000955BA" w:rsidRPr="000955BA" w:rsidRDefault="000955BA" w:rsidP="000955BA">
      <w:pPr>
        <w:rPr>
          <w:rFonts w:ascii="Calibri" w:hAnsi="Calibri" w:cs="Calibri"/>
          <w:sz w:val="24"/>
          <w:szCs w:val="24"/>
        </w:rPr>
      </w:pPr>
      <w:r w:rsidRPr="000955BA">
        <w:rPr>
          <w:rFonts w:ascii="Calibri" w:hAnsi="Calibri" w:cs="Calibri"/>
          <w:sz w:val="24"/>
          <w:szCs w:val="24"/>
        </w:rPr>
        <w:t>With no further business, the meeting was adjourned.</w:t>
      </w:r>
    </w:p>
    <w:p w:rsidR="000955BA" w:rsidRPr="000955BA" w:rsidRDefault="000955BA" w:rsidP="000955BA">
      <w:pPr>
        <w:rPr>
          <w:rFonts w:ascii="Calibri" w:hAnsi="Calibri" w:cs="Calibri"/>
          <w:sz w:val="24"/>
          <w:szCs w:val="24"/>
        </w:rPr>
      </w:pPr>
    </w:p>
    <w:p w:rsidR="000955BA" w:rsidRPr="000955BA" w:rsidRDefault="000955BA" w:rsidP="000955BA">
      <w:pPr>
        <w:rPr>
          <w:rFonts w:ascii="Calibri" w:hAnsi="Calibri" w:cs="Calibri"/>
          <w:sz w:val="24"/>
          <w:szCs w:val="24"/>
        </w:rPr>
      </w:pPr>
    </w:p>
    <w:p w:rsidR="004130AE" w:rsidRPr="004130AE" w:rsidRDefault="004130AE" w:rsidP="00D63DFA">
      <w:pPr>
        <w:pStyle w:val="ListParagraph"/>
        <w:ind w:left="0"/>
        <w:rPr>
          <w:rFonts w:ascii="Calibri" w:hAnsi="Calibri"/>
          <w:sz w:val="24"/>
          <w:szCs w:val="24"/>
        </w:rPr>
      </w:pPr>
    </w:p>
    <w:sectPr w:rsidR="004130AE" w:rsidRPr="004130AE"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55BA"/>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217E"/>
    <w:rsid w:val="00953D72"/>
    <w:rsid w:val="00955746"/>
    <w:rsid w:val="00963216"/>
    <w:rsid w:val="0096379D"/>
    <w:rsid w:val="00971963"/>
    <w:rsid w:val="009724C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158F070A-421F-44A0-99D9-D2EC1C49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1</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2</cp:revision>
  <cp:lastPrinted>2015-02-23T20:54:00Z</cp:lastPrinted>
  <dcterms:created xsi:type="dcterms:W3CDTF">2016-03-11T14:01:00Z</dcterms:created>
  <dcterms:modified xsi:type="dcterms:W3CDTF">2016-03-11T14:01:00Z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